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920"/>
        <w:gridCol w:w="7920"/>
      </w:tblGrid>
      <w:tr w:rsidR="00996FDC" w:rsidRPr="00A756D2" w:rsidTr="00484DD7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A756D2" w:rsidRDefault="00996FDC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and</w:t>
            </w:r>
          </w:p>
        </w:tc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a</w:t>
            </w:r>
          </w:p>
        </w:tc>
      </w:tr>
      <w:tr w:rsidR="00996FDC" w:rsidRPr="00A756D2" w:rsidTr="00484DD7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at</w:t>
            </w:r>
          </w:p>
        </w:tc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by</w:t>
            </w:r>
          </w:p>
        </w:tc>
      </w:tr>
      <w:tr w:rsidR="00996FDC" w:rsidRPr="00A756D2" w:rsidTr="00484DD7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lastRenderedPageBreak/>
              <w:t>blue</w:t>
            </w:r>
          </w:p>
        </w:tc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black</w:t>
            </w:r>
          </w:p>
        </w:tc>
      </w:tr>
      <w:tr w:rsidR="00996FDC" w:rsidRPr="00A756D2" w:rsidTr="00484DD7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brown</w:t>
            </w:r>
          </w:p>
        </w:tc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can</w:t>
            </w:r>
          </w:p>
        </w:tc>
      </w:tr>
      <w:tr w:rsidR="00996FDC" w:rsidRPr="00A756D2" w:rsidTr="00484DD7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A756D2" w:rsidRDefault="007A0CA4" w:rsidP="007A0CA4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lastRenderedPageBreak/>
              <w:t>eight</w:t>
            </w:r>
          </w:p>
        </w:tc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five</w:t>
            </w:r>
          </w:p>
        </w:tc>
      </w:tr>
      <w:tr w:rsidR="00996FDC" w:rsidRPr="00A756D2" w:rsidTr="00484DD7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four</w:t>
            </w:r>
          </w:p>
        </w:tc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green</w:t>
            </w:r>
          </w:p>
        </w:tc>
      </w:tr>
      <w:tr w:rsidR="00996FDC" w:rsidRPr="00A756D2" w:rsidTr="00484DD7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lastRenderedPageBreak/>
              <w:t>go</w:t>
            </w:r>
          </w:p>
        </w:tc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had</w:t>
            </w:r>
          </w:p>
        </w:tc>
      </w:tr>
      <w:tr w:rsidR="00996FDC" w:rsidRPr="00A756D2" w:rsidTr="00484DD7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has</w:t>
            </w:r>
          </w:p>
        </w:tc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have</w:t>
            </w:r>
          </w:p>
        </w:tc>
      </w:tr>
      <w:tr w:rsidR="00996FDC" w:rsidRPr="00A756D2" w:rsidTr="00484DD7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lastRenderedPageBreak/>
              <w:t>he</w:t>
            </w:r>
          </w:p>
        </w:tc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Book Antiqua" w:hAnsi="Book Antiqua"/>
                <w:sz w:val="180"/>
                <w:szCs w:val="180"/>
              </w:rPr>
            </w:pPr>
            <w:r w:rsidRPr="00A756D2">
              <w:rPr>
                <w:rFonts w:ascii="Book Antiqua" w:hAnsi="Book Antiqua"/>
                <w:sz w:val="180"/>
                <w:szCs w:val="180"/>
              </w:rPr>
              <w:t>I</w:t>
            </w:r>
          </w:p>
        </w:tc>
      </w:tr>
      <w:tr w:rsidR="00996FDC" w:rsidRPr="00A756D2" w:rsidTr="00484DD7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is</w:t>
            </w:r>
          </w:p>
        </w:tc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in</w:t>
            </w:r>
          </w:p>
        </w:tc>
      </w:tr>
      <w:tr w:rsidR="00996FDC" w:rsidRPr="00A756D2" w:rsidTr="00484DD7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lastRenderedPageBreak/>
              <w:t>it</w:t>
            </w:r>
          </w:p>
        </w:tc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like</w:t>
            </w:r>
          </w:p>
        </w:tc>
      </w:tr>
      <w:tr w:rsidR="00996FDC" w:rsidRPr="00A756D2" w:rsidTr="00484DD7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little</w:t>
            </w:r>
          </w:p>
        </w:tc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look</w:t>
            </w:r>
          </w:p>
        </w:tc>
      </w:tr>
      <w:tr w:rsidR="00996FDC" w:rsidRPr="00A756D2" w:rsidTr="00484DD7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lastRenderedPageBreak/>
              <w:t>my</w:t>
            </w:r>
          </w:p>
        </w:tc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me</w:t>
            </w:r>
          </w:p>
        </w:tc>
      </w:tr>
      <w:tr w:rsidR="00996FDC" w:rsidRPr="00A756D2" w:rsidTr="00484DD7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nine</w:t>
            </w:r>
          </w:p>
        </w:tc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no</w:t>
            </w:r>
          </w:p>
        </w:tc>
      </w:tr>
      <w:tr w:rsidR="00996FDC" w:rsidRPr="00A756D2" w:rsidTr="00484DD7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lastRenderedPageBreak/>
              <w:t>play</w:t>
            </w:r>
          </w:p>
        </w:tc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purple</w:t>
            </w:r>
          </w:p>
        </w:tc>
      </w:tr>
      <w:tr w:rsidR="00996FDC" w:rsidRPr="00A756D2" w:rsidTr="00484DD7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pink</w:t>
            </w:r>
          </w:p>
        </w:tc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red</w:t>
            </w:r>
          </w:p>
        </w:tc>
      </w:tr>
      <w:tr w:rsidR="00996FDC" w:rsidRPr="00A756D2" w:rsidTr="00484DD7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lastRenderedPageBreak/>
              <w:t>see</w:t>
            </w:r>
          </w:p>
        </w:tc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seven</w:t>
            </w:r>
          </w:p>
        </w:tc>
      </w:tr>
      <w:tr w:rsidR="00996FDC" w:rsidRPr="00A756D2" w:rsidTr="00484DD7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six</w:t>
            </w:r>
          </w:p>
        </w:tc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she</w:t>
            </w:r>
          </w:p>
        </w:tc>
      </w:tr>
      <w:tr w:rsidR="00996FDC" w:rsidRPr="00A756D2" w:rsidTr="00484DD7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lastRenderedPageBreak/>
              <w:t>the</w:t>
            </w:r>
          </w:p>
        </w:tc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to</w:t>
            </w:r>
          </w:p>
        </w:tc>
      </w:tr>
      <w:tr w:rsidR="00996FDC" w:rsidRPr="00A756D2" w:rsidTr="00484DD7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ten</w:t>
            </w:r>
          </w:p>
        </w:tc>
        <w:tc>
          <w:tcPr>
            <w:tcW w:w="7920" w:type="dxa"/>
            <w:vAlign w:val="center"/>
          </w:tcPr>
          <w:p w:rsidR="00996FDC" w:rsidRPr="00A756D2" w:rsidRDefault="007A0CA4" w:rsidP="00996FDC">
            <w:pPr>
              <w:pStyle w:val="Word"/>
              <w:rPr>
                <w:rFonts w:ascii="Century Gothic" w:hAnsi="Century Gothic"/>
                <w:sz w:val="180"/>
                <w:szCs w:val="180"/>
              </w:rPr>
            </w:pPr>
            <w:r w:rsidRPr="00A756D2">
              <w:rPr>
                <w:rFonts w:ascii="Century Gothic" w:hAnsi="Century Gothic"/>
                <w:sz w:val="180"/>
                <w:szCs w:val="180"/>
              </w:rPr>
              <w:t>three</w:t>
            </w:r>
          </w:p>
        </w:tc>
      </w:tr>
    </w:tbl>
    <w:p w:rsidR="00996FDC" w:rsidRPr="00A756D2" w:rsidRDefault="00996FDC" w:rsidP="00996FDC">
      <w:pPr>
        <w:rPr>
          <w:rFonts w:ascii="Century Gothic" w:hAnsi="Century Gothic"/>
          <w:sz w:val="180"/>
          <w:szCs w:val="180"/>
        </w:rPr>
      </w:pPr>
    </w:p>
    <w:sectPr w:rsidR="00996FDC" w:rsidRPr="00A756D2" w:rsidSect="00996FDC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07592F"/>
    <w:rsid w:val="0007592F"/>
    <w:rsid w:val="000D4A37"/>
    <w:rsid w:val="002812DE"/>
    <w:rsid w:val="00484DD7"/>
    <w:rsid w:val="006062B4"/>
    <w:rsid w:val="007A0CA4"/>
    <w:rsid w:val="00996FDC"/>
    <w:rsid w:val="00A7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A3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">
    <w:name w:val="Word"/>
    <w:basedOn w:val="Normal"/>
    <w:rsid w:val="00996FDC"/>
    <w:pPr>
      <w:ind w:left="144" w:right="144"/>
      <w:jc w:val="center"/>
    </w:pPr>
    <w:rPr>
      <w:rFonts w:ascii="Verdana" w:hAnsi="Verdana"/>
      <w:sz w:val="1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eutsche\Application%20Data\Microsoft\Templates\Vocabulary%20flash%20cards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B6E4-E023-420E-A085-BB55335C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Vocabulary flash cards(3)</Template>
  <TotalTime>6</TotalTime>
  <Pages>11</Pages>
  <Words>40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</vt:lpstr>
    </vt:vector>
  </TitlesOfParts>
  <Manager/>
  <Company>Microsoft Corporation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kheutsche</dc:creator>
  <cp:keywords/>
  <dc:description/>
  <cp:lastModifiedBy>kheutsche</cp:lastModifiedBy>
  <cp:revision>4</cp:revision>
  <cp:lastPrinted>2012-02-15T17:02:00Z</cp:lastPrinted>
  <dcterms:created xsi:type="dcterms:W3CDTF">2012-02-14T18:43:00Z</dcterms:created>
  <dcterms:modified xsi:type="dcterms:W3CDTF">2012-02-15T17:02:00Z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TC100789031033</vt:lpwstr>
  </property>
</Properties>
</file>